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3" w:rsidRDefault="003B58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logo-svfortuna" style="position:absolute;margin-left:180pt;margin-top:-18pt;width:58.2pt;height:63pt;z-index:251658240;visibility:visible" wrapcoords="-277 0 -277 21343 21600 21343 21600 0 -277 0">
            <v:imagedata r:id="rId7" o:title="" cropleft="14817f" cropright="14817f"/>
            <w10:wrap type="through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-9.65pt;width:450pt;height:38.55pt;z-index:-251657216" wrapcoords="15264 -3388 1188 -2965 -36 -2541 -36 20753 0 21176 21636 21176 21672 21176 21888 17365 21888 13553 21348 10165 21456 3388 21708 -2541 21420 -2965 15696 -3388 15264 -3388" fillcolor="#090" strokecolor="#090">
            <v:shadow on="t" color="#c7dfd3" offset="6pt,-6pt"/>
            <v:textpath style="font-family:&quot;Cambria&quot;;font-weight:bold;v-text-kern:t" trim="t" fitpath="t" string="SV Fortuna         Griesheim e.V."/>
            <w10:wrap type="through"/>
          </v:shape>
        </w:pict>
      </w:r>
    </w:p>
    <w:p w:rsidR="003B58D3" w:rsidRDefault="003B58D3"/>
    <w:p w:rsidR="003B58D3" w:rsidRDefault="003B58D3"/>
    <w:p w:rsidR="003B58D3" w:rsidRDefault="003B58D3"/>
    <w:p w:rsidR="003B58D3" w:rsidRPr="0083091B" w:rsidRDefault="003B58D3" w:rsidP="0083091B">
      <w:pPr>
        <w:jc w:val="center"/>
        <w:rPr>
          <w:b/>
          <w:sz w:val="36"/>
          <w:szCs w:val="36"/>
        </w:rPr>
      </w:pPr>
      <w:r w:rsidRPr="0083091B">
        <w:rPr>
          <w:b/>
          <w:sz w:val="36"/>
          <w:szCs w:val="36"/>
        </w:rPr>
        <w:t>Antrag auf Mitgliedschaft im Sportverein</w:t>
      </w:r>
    </w:p>
    <w:p w:rsidR="003B58D3" w:rsidRDefault="003B58D3"/>
    <w:p w:rsidR="003B58D3" w:rsidRDefault="003B58D3"/>
    <w:p w:rsidR="003B58D3" w:rsidRDefault="003B58D3"/>
    <w:p w:rsidR="003B58D3" w:rsidRPr="00165B39" w:rsidRDefault="003B58D3" w:rsidP="00165B39">
      <w:pPr>
        <w:rPr>
          <w:b/>
        </w:rPr>
      </w:pPr>
      <w:r w:rsidRPr="00165B39">
        <w:rPr>
          <w:b/>
        </w:rPr>
        <w:t>Hiermit beantrage ich die Mitgliedschaft</w:t>
      </w:r>
    </w:p>
    <w:p w:rsidR="003B58D3" w:rsidRDefault="003B58D3" w:rsidP="00165B39"/>
    <w:p w:rsidR="003B58D3" w:rsidRDefault="003B58D3" w:rsidP="00165B39">
      <w:r w:rsidRPr="00165B39">
        <w:rPr>
          <w:b/>
        </w:rPr>
        <w:t>für:</w:t>
      </w:r>
      <w:r>
        <w:t xml:space="preserve">    </w:t>
      </w:r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3B58D3" w:rsidRPr="00165B39" w:rsidRDefault="003B58D3" w:rsidP="00165B39">
      <w:pPr>
        <w:rPr>
          <w:i/>
          <w:sz w:val="20"/>
          <w:szCs w:val="20"/>
        </w:rPr>
      </w:pPr>
      <w:r w:rsidRPr="00165B39">
        <w:rPr>
          <w:i/>
          <w:sz w:val="20"/>
          <w:szCs w:val="20"/>
        </w:rPr>
        <w:t>(Name, Vorname)</w:t>
      </w:r>
    </w:p>
    <w:p w:rsidR="003B58D3" w:rsidRDefault="003B58D3" w:rsidP="00165B39"/>
    <w:p w:rsidR="003B58D3" w:rsidRDefault="003B58D3" w:rsidP="00165B39">
      <w:r w:rsidRPr="00165B39">
        <w:rPr>
          <w:b/>
        </w:rPr>
        <w:t>geboren am:</w:t>
      </w:r>
      <w:r>
        <w:t xml:space="preserve">                       </w:t>
      </w:r>
      <w:r>
        <w:tab/>
        <w:t>__________________________________________________________________</w:t>
      </w:r>
    </w:p>
    <w:p w:rsidR="003B58D3" w:rsidRDefault="003B58D3" w:rsidP="00165B39"/>
    <w:p w:rsidR="003B58D3" w:rsidRDefault="003B58D3" w:rsidP="00165B39">
      <w:r w:rsidRPr="00165B39">
        <w:rPr>
          <w:b/>
        </w:rPr>
        <w:t xml:space="preserve">ab dem Eintrittsdatum:   </w:t>
      </w:r>
      <w:r>
        <w:tab/>
        <w:t>__________________________________________________________________</w:t>
      </w:r>
    </w:p>
    <w:p w:rsidR="003B58D3" w:rsidRDefault="003B58D3" w:rsidP="00165B39"/>
    <w:p w:rsidR="003B58D3" w:rsidRDefault="003B58D3" w:rsidP="00165B39">
      <w:r w:rsidRPr="00165B39">
        <w:rPr>
          <w:b/>
        </w:rPr>
        <w:t>wohnhaft in:</w:t>
      </w:r>
      <w:r>
        <w:t xml:space="preserve">            </w:t>
      </w:r>
      <w:r>
        <w:tab/>
      </w:r>
      <w:r>
        <w:tab/>
        <w:t>__________________________________________________________________</w:t>
      </w:r>
    </w:p>
    <w:p w:rsidR="003B58D3" w:rsidRPr="00165B39" w:rsidRDefault="003B58D3" w:rsidP="00165B39">
      <w:pPr>
        <w:rPr>
          <w:i/>
          <w:sz w:val="20"/>
          <w:szCs w:val="20"/>
        </w:rPr>
      </w:pPr>
      <w:r w:rsidRPr="00165B39">
        <w:rPr>
          <w:i/>
          <w:sz w:val="20"/>
          <w:szCs w:val="20"/>
        </w:rPr>
        <w:t>(vollständige Adresse)</w:t>
      </w:r>
    </w:p>
    <w:p w:rsidR="003B58D3" w:rsidRDefault="003B58D3" w:rsidP="00165B39">
      <w:pPr>
        <w:ind w:left="708" w:firstLine="708"/>
      </w:pPr>
      <w:r>
        <w:t xml:space="preserve">                    </w:t>
      </w:r>
      <w:r>
        <w:tab/>
        <w:t>__________________________________________________________________</w:t>
      </w:r>
    </w:p>
    <w:p w:rsidR="003B58D3" w:rsidRDefault="003B58D3" w:rsidP="00165B39"/>
    <w:p w:rsidR="003B58D3" w:rsidRDefault="003B58D3" w:rsidP="00165B39">
      <w:r w:rsidRPr="00165B39">
        <w:rPr>
          <w:b/>
        </w:rPr>
        <w:t>Telefon:</w:t>
      </w:r>
      <w:r>
        <w:t xml:space="preserve">                                 </w:t>
      </w:r>
      <w:r>
        <w:tab/>
        <w:t>__________________________________________________________________</w:t>
      </w:r>
    </w:p>
    <w:p w:rsidR="003B58D3" w:rsidRDefault="003B58D3" w:rsidP="00165B39"/>
    <w:p w:rsidR="003B58D3" w:rsidRDefault="003B58D3" w:rsidP="00165B39">
      <w:r w:rsidRPr="00165B39">
        <w:rPr>
          <w:b/>
        </w:rPr>
        <w:t>E-Mail:</w:t>
      </w:r>
      <w:r>
        <w:t xml:space="preserve">                                   </w:t>
      </w:r>
      <w:r>
        <w:tab/>
        <w:t>__________________________________________________________________</w:t>
      </w:r>
    </w:p>
    <w:p w:rsidR="003B58D3" w:rsidRDefault="003B58D3" w:rsidP="00165B39"/>
    <w:p w:rsidR="003B58D3" w:rsidRDefault="003B58D3"/>
    <w:p w:rsidR="003B58D3" w:rsidRDefault="003B58D3"/>
    <w:p w:rsidR="003B58D3" w:rsidRDefault="003B58D3"/>
    <w:p w:rsidR="003B58D3" w:rsidRDefault="003B58D3">
      <w:pPr>
        <w:pBdr>
          <w:bottom w:val="single" w:sz="12" w:space="1" w:color="auto"/>
        </w:pBdr>
      </w:pPr>
    </w:p>
    <w:p w:rsidR="003B58D3" w:rsidRPr="00165B39" w:rsidRDefault="003B58D3" w:rsidP="006C487A">
      <w:pPr>
        <w:rPr>
          <w:i/>
          <w:sz w:val="20"/>
          <w:szCs w:val="20"/>
        </w:rPr>
      </w:pPr>
      <w:r w:rsidRPr="00165B39">
        <w:rPr>
          <w:i/>
          <w:sz w:val="20"/>
          <w:szCs w:val="20"/>
        </w:rPr>
        <w:t xml:space="preserve">Datum /Ort / Unterschrift / Unterschrift der Eltern (bei Kindern und Jugendlichen unter 18 Jahren)       </w:t>
      </w:r>
    </w:p>
    <w:p w:rsidR="003B58D3" w:rsidRDefault="003B58D3"/>
    <w:p w:rsidR="003B58D3" w:rsidRDefault="003B58D3" w:rsidP="0083091B"/>
    <w:p w:rsidR="003B58D3" w:rsidRDefault="003B58D3" w:rsidP="0083091B"/>
    <w:p w:rsidR="003B58D3" w:rsidRDefault="003B58D3" w:rsidP="0083091B"/>
    <w:p w:rsidR="003B58D3" w:rsidRDefault="003B58D3" w:rsidP="0083091B">
      <w:r>
        <w:rPr>
          <w:noProof/>
        </w:rPr>
      </w:r>
      <w:r>
        <w:pict>
          <v:rect id="_x0000_s1028" style="width:449.5pt;height:160.15pt;mso-position-horizontal-relative:char;mso-position-vertical-relative:line" strokeweight="1.5pt">
            <v:stroke dashstyle="1 1"/>
            <v:textbox>
              <w:txbxContent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 xml:space="preserve">Aufnahmegebühr (einmalig):                           </w:t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  <w:t xml:space="preserve">10,00 € 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 xml:space="preserve">Erwachsene Aktivbeitrag:                                    </w:t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  <w:t>5,00 € / Monat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 xml:space="preserve">Erwachsene Passivbeitrag:                                  </w:t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  <w:t>2,00 € / Monat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 xml:space="preserve">Kinder unter 18 Jahren (aktiv):                          </w:t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</w:r>
                  <w:r w:rsidRPr="00165B39">
                    <w:rPr>
                      <w:sz w:val="22"/>
                      <w:szCs w:val="22"/>
                    </w:rPr>
                    <w:tab/>
                    <w:t>3,00 € / Monat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 xml:space="preserve">Ermäßigter Beitrag für Studenten/Azubis/Schüler über 18 Jahren: </w:t>
                  </w:r>
                  <w:r w:rsidRPr="00165B39">
                    <w:rPr>
                      <w:sz w:val="22"/>
                      <w:szCs w:val="22"/>
                    </w:rPr>
                    <w:tab/>
                    <w:t>3,00 € / Monat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 w:rsidRPr="00165B39">
                    <w:rPr>
                      <w:i/>
                      <w:sz w:val="22"/>
                      <w:szCs w:val="22"/>
                    </w:rPr>
                    <w:t xml:space="preserve">(der Nachweis ist jährlich zu erbringen)                                  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3B58D3" w:rsidRPr="00165B39" w:rsidRDefault="003B58D3" w:rsidP="00165B3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65B39">
                    <w:rPr>
                      <w:sz w:val="22"/>
                      <w:szCs w:val="22"/>
                    </w:rPr>
                    <w:t>Die Beiträge werden halbjährlich abgebucht.</w:t>
                  </w:r>
                </w:p>
              </w:txbxContent>
            </v:textbox>
            <w10:anchorlock/>
          </v:rect>
        </w:pict>
      </w:r>
    </w:p>
    <w:p w:rsidR="003B58D3" w:rsidRDefault="003B58D3"/>
    <w:p w:rsidR="003B58D3" w:rsidRDefault="003B58D3"/>
    <w:p w:rsidR="003B58D3" w:rsidRDefault="003B58D3" w:rsidP="00EA7FDE">
      <w:r>
        <w:rPr>
          <w:noProof/>
        </w:rPr>
        <w:pict>
          <v:shape id="_x0000_s1029" type="#_x0000_t75" alt="logo-svfortuna" style="position:absolute;margin-left:180pt;margin-top:-18pt;width:58.2pt;height:63pt;z-index:251660288;visibility:visible" wrapcoords="-277 0 -277 21343 21600 21343 21600 0 -277 0">
            <v:imagedata r:id="rId7" o:title="" cropleft="14817f" cropright="14817f"/>
            <w10:wrap type="through"/>
          </v:shape>
        </w:pict>
      </w:r>
      <w:r>
        <w:rPr>
          <w:noProof/>
        </w:rPr>
        <w:pict>
          <v:shape id="_x0000_s1030" type="#_x0000_t136" style="position:absolute;margin-left:9pt;margin-top:-9.65pt;width:450pt;height:38.55pt;z-index:-251655168" wrapcoords="15264 -3388 1188 -2965 -36 -2541 -36 20753 0 21176 21636 21176 21672 21176 21888 17365 21888 13553 21348 10165 21456 3388 21708 -2541 21420 -2965 15696 -3388 15264 -3388" fillcolor="#090" strokecolor="#090">
            <v:shadow on="t" color="#c7dfd3" offset="6pt,-6pt"/>
            <v:textpath style="font-family:&quot;Cambria&quot;;font-weight:bold;v-text-kern:t" trim="t" fitpath="t" string="SV Fortuna         Griesheim e.V."/>
            <w10:wrap type="through"/>
          </v:shape>
        </w:pict>
      </w:r>
    </w:p>
    <w:p w:rsidR="003B58D3" w:rsidRDefault="003B58D3" w:rsidP="00A27483"/>
    <w:p w:rsidR="003B58D3" w:rsidRPr="00A27483" w:rsidRDefault="003B58D3" w:rsidP="00A27483">
      <w:pPr>
        <w:jc w:val="center"/>
        <w:rPr>
          <w:b/>
          <w:sz w:val="36"/>
          <w:szCs w:val="36"/>
        </w:rPr>
      </w:pPr>
      <w:r w:rsidRPr="00A27483">
        <w:rPr>
          <w:b/>
          <w:sz w:val="36"/>
          <w:szCs w:val="36"/>
        </w:rPr>
        <w:t>Einzugsermächtigung</w:t>
      </w:r>
    </w:p>
    <w:p w:rsidR="003B58D3" w:rsidRPr="00A27483" w:rsidRDefault="003B58D3" w:rsidP="00A27483"/>
    <w:p w:rsidR="003B58D3" w:rsidRPr="00A27483" w:rsidRDefault="003B58D3" w:rsidP="00A27483"/>
    <w:p w:rsidR="003B58D3" w:rsidRPr="00EA7FDE" w:rsidRDefault="003B58D3" w:rsidP="005E23F9">
      <w:pPr>
        <w:spacing w:line="480" w:lineRule="auto"/>
        <w:rPr>
          <w:b/>
        </w:rPr>
      </w:pPr>
      <w:r w:rsidRPr="00EA7FDE">
        <w:rPr>
          <w:b/>
        </w:rPr>
        <w:t xml:space="preserve">Hiermit ermächtige ich </w:t>
      </w:r>
      <w:r w:rsidRPr="00EA7FDE">
        <w:rPr>
          <w:b/>
        </w:rPr>
        <w:tab/>
      </w:r>
      <w:r>
        <w:rPr>
          <w:b/>
        </w:rPr>
        <w:tab/>
      </w:r>
      <w:r w:rsidRPr="00EA7FDE">
        <w:t>______________________________________________________________</w:t>
      </w:r>
    </w:p>
    <w:p w:rsidR="003B58D3" w:rsidRPr="00EA7FDE" w:rsidRDefault="003B58D3" w:rsidP="00F4662B">
      <w:pPr>
        <w:tabs>
          <w:tab w:val="left" w:pos="3060"/>
        </w:tabs>
        <w:spacing w:line="480" w:lineRule="auto"/>
        <w:rPr>
          <w:b/>
        </w:rPr>
      </w:pPr>
      <w:r w:rsidRPr="00EA7FDE">
        <w:rPr>
          <w:b/>
        </w:rPr>
        <w:t xml:space="preserve">den Verein </w:t>
      </w:r>
      <w:r w:rsidRPr="00EA7FDE">
        <w:rPr>
          <w:b/>
        </w:rPr>
        <w:tab/>
      </w:r>
      <w:r>
        <w:rPr>
          <w:b/>
        </w:rPr>
        <w:tab/>
      </w:r>
      <w:r w:rsidRPr="00F4662B">
        <w:rPr>
          <w:b/>
        </w:rPr>
        <w:t>SV Fortuna Griesheim</w:t>
      </w:r>
    </w:p>
    <w:p w:rsidR="003B58D3" w:rsidRPr="00EA7FDE" w:rsidRDefault="003B58D3" w:rsidP="005E23F9">
      <w:pPr>
        <w:spacing w:line="480" w:lineRule="auto"/>
        <w:rPr>
          <w:b/>
        </w:rPr>
      </w:pPr>
      <w:r>
        <w:rPr>
          <w:b/>
        </w:rPr>
        <w:t>die einmalige Aufnahmegebühr in Höhe von 10 EURO und die monatlich f</w:t>
      </w:r>
      <w:r w:rsidRPr="00EA7FDE">
        <w:rPr>
          <w:b/>
        </w:rPr>
        <w:t>ällige</w:t>
      </w:r>
      <w:r>
        <w:rPr>
          <w:b/>
        </w:rPr>
        <w:t>n</w:t>
      </w:r>
      <w:r w:rsidRPr="00EA7FDE">
        <w:rPr>
          <w:b/>
        </w:rPr>
        <w:t xml:space="preserve"> Mitgliedsbeiträge für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A7FDE">
        <w:t>______________________________________________________________</w:t>
      </w:r>
    </w:p>
    <w:p w:rsidR="003B58D3" w:rsidRPr="00EA7FDE" w:rsidRDefault="003B58D3" w:rsidP="005E23F9">
      <w:pPr>
        <w:spacing w:line="480" w:lineRule="auto"/>
        <w:rPr>
          <w:b/>
        </w:rPr>
      </w:pPr>
      <w:r w:rsidRPr="00EA7FDE">
        <w:rPr>
          <w:b/>
        </w:rPr>
        <w:t xml:space="preserve">in Höhe von </w:t>
      </w:r>
      <w:r w:rsidRPr="00EA7FDE">
        <w:rPr>
          <w:b/>
        </w:rPr>
        <w:tab/>
      </w:r>
      <w:r w:rsidRPr="00EA7FDE">
        <w:rPr>
          <w:b/>
        </w:rPr>
        <w:tab/>
      </w:r>
      <w:r w:rsidRPr="00EA7FDE">
        <w:rPr>
          <w:b/>
        </w:rPr>
        <w:tab/>
      </w:r>
      <w:r>
        <w:rPr>
          <w:b/>
        </w:rPr>
        <w:tab/>
      </w:r>
      <w:r w:rsidRPr="001A6472">
        <w:t>___________</w:t>
      </w:r>
      <w:r w:rsidRPr="00EA7FDE">
        <w:rPr>
          <w:b/>
        </w:rPr>
        <w:t xml:space="preserve"> </w:t>
      </w:r>
      <w:r w:rsidRPr="00F4662B">
        <w:rPr>
          <w:b/>
        </w:rPr>
        <w:t>Euro / Monat</w:t>
      </w:r>
    </w:p>
    <w:p w:rsidR="003B58D3" w:rsidRDefault="003B58D3" w:rsidP="005E23F9">
      <w:pPr>
        <w:spacing w:line="480" w:lineRule="auto"/>
        <w:rPr>
          <w:b/>
        </w:rPr>
      </w:pPr>
      <w:r w:rsidRPr="00EA7FDE">
        <w:rPr>
          <w:b/>
        </w:rPr>
        <w:t xml:space="preserve">halbjährlich (jeweils im März und September des laufenden Jahres) </w:t>
      </w:r>
    </w:p>
    <w:p w:rsidR="003B58D3" w:rsidRPr="00EA7FDE" w:rsidRDefault="003B58D3" w:rsidP="005E23F9">
      <w:pPr>
        <w:spacing w:line="480" w:lineRule="auto"/>
        <w:rPr>
          <w:b/>
        </w:rPr>
      </w:pPr>
      <w:r>
        <w:rPr>
          <w:b/>
        </w:rPr>
        <w:t xml:space="preserve">von </w:t>
      </w:r>
      <w:r w:rsidRPr="00EA7FDE">
        <w:rPr>
          <w:b/>
        </w:rPr>
        <w:t>folgendem Konto einzuziehen:</w:t>
      </w:r>
    </w:p>
    <w:p w:rsidR="003B58D3" w:rsidRPr="00EA7FDE" w:rsidRDefault="003B58D3" w:rsidP="005E23F9">
      <w:pPr>
        <w:spacing w:line="480" w:lineRule="auto"/>
        <w:rPr>
          <w:b/>
        </w:rPr>
      </w:pPr>
    </w:p>
    <w:p w:rsidR="003B58D3" w:rsidRPr="00EA7FDE" w:rsidRDefault="003B58D3" w:rsidP="005E23F9">
      <w:pPr>
        <w:spacing w:line="480" w:lineRule="auto"/>
        <w:rPr>
          <w:b/>
        </w:rPr>
      </w:pPr>
      <w:r w:rsidRPr="00EA7FDE">
        <w:rPr>
          <w:b/>
        </w:rPr>
        <w:t>IBAN</w:t>
      </w:r>
      <w:r>
        <w:rPr>
          <w:b/>
        </w:rPr>
        <w:t>:</w:t>
      </w:r>
      <w:r w:rsidRPr="00EA7FDE">
        <w:rPr>
          <w:b/>
        </w:rPr>
        <w:t xml:space="preserve"> </w:t>
      </w:r>
      <w:r w:rsidRPr="00EA7FDE">
        <w:rPr>
          <w:b/>
        </w:rPr>
        <w:tab/>
      </w:r>
      <w:r w:rsidRPr="00EA7FDE">
        <w:rPr>
          <w:b/>
        </w:rPr>
        <w:tab/>
      </w:r>
      <w:r w:rsidRPr="00EA7FDE">
        <w:rPr>
          <w:b/>
        </w:rPr>
        <w:tab/>
      </w:r>
      <w:r>
        <w:rPr>
          <w:b/>
        </w:rPr>
        <w:tab/>
        <w:t xml:space="preserve">        </w:t>
      </w:r>
      <w:r w:rsidRPr="00EA7FDE">
        <w:rPr>
          <w:b/>
        </w:rPr>
        <w:t xml:space="preserve">     </w:t>
      </w:r>
      <w:r w:rsidRPr="00EA7FDE">
        <w:t>______________________________________________________________</w:t>
      </w:r>
    </w:p>
    <w:p w:rsidR="003B58D3" w:rsidRPr="00EA7FDE" w:rsidRDefault="003B58D3" w:rsidP="005E23F9">
      <w:pPr>
        <w:spacing w:line="480" w:lineRule="auto"/>
        <w:rPr>
          <w:b/>
        </w:rPr>
      </w:pPr>
      <w:r w:rsidRPr="00EA7FDE">
        <w:rPr>
          <w:b/>
        </w:rPr>
        <w:t>BIC</w:t>
      </w:r>
      <w:r>
        <w:rPr>
          <w:b/>
        </w:rPr>
        <w:t>:</w:t>
      </w:r>
      <w:r w:rsidRPr="00EA7FDE">
        <w:rPr>
          <w:b/>
        </w:rPr>
        <w:t xml:space="preserve"> </w:t>
      </w:r>
      <w:r w:rsidRPr="00EA7FDE">
        <w:rPr>
          <w:b/>
        </w:rPr>
        <w:tab/>
      </w:r>
      <w:r w:rsidRPr="00EA7FDE">
        <w:rPr>
          <w:b/>
        </w:rPr>
        <w:tab/>
      </w:r>
      <w:r w:rsidRPr="00EA7FDE">
        <w:rPr>
          <w:b/>
        </w:rPr>
        <w:tab/>
      </w:r>
      <w:r w:rsidRPr="00EA7FDE">
        <w:rPr>
          <w:b/>
        </w:rPr>
        <w:tab/>
      </w:r>
      <w:r>
        <w:rPr>
          <w:b/>
        </w:rPr>
        <w:tab/>
      </w:r>
      <w:r w:rsidRPr="00EA7FDE">
        <w:t>______________________________________________________________</w:t>
      </w:r>
    </w:p>
    <w:p w:rsidR="003B58D3" w:rsidRPr="00A27483" w:rsidRDefault="003B58D3" w:rsidP="005E23F9">
      <w:pPr>
        <w:spacing w:line="480" w:lineRule="auto"/>
      </w:pPr>
      <w:r w:rsidRPr="00EA7FDE">
        <w:rPr>
          <w:b/>
        </w:rPr>
        <w:t>Kontoinhaber/in</w:t>
      </w:r>
      <w:r>
        <w:rPr>
          <w:b/>
        </w:rPr>
        <w:t>:</w:t>
      </w:r>
      <w:r w:rsidRPr="00EA7FDE">
        <w:rPr>
          <w:b/>
        </w:rPr>
        <w:t xml:space="preserve"> </w:t>
      </w:r>
      <w:r w:rsidRPr="00EA7FD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FDE">
        <w:t>______________________________________________________________</w:t>
      </w:r>
    </w:p>
    <w:p w:rsidR="003B58D3" w:rsidRDefault="003B58D3" w:rsidP="005E23F9">
      <w:pPr>
        <w:spacing w:line="480" w:lineRule="auto"/>
      </w:pPr>
    </w:p>
    <w:p w:rsidR="003B58D3" w:rsidRDefault="003B58D3" w:rsidP="005E23F9">
      <w:pPr>
        <w:spacing w:line="480" w:lineRule="auto"/>
      </w:pPr>
    </w:p>
    <w:p w:rsidR="003B58D3" w:rsidRPr="00F4662B" w:rsidRDefault="003B58D3" w:rsidP="005E23F9">
      <w:pPr>
        <w:spacing w:line="480" w:lineRule="auto"/>
        <w:rPr>
          <w:b/>
        </w:rPr>
      </w:pPr>
      <w:r w:rsidRPr="00F4662B">
        <w:rPr>
          <w:b/>
        </w:rPr>
        <w:t>Die Einzugsermächtigung ist bis zu meinem Widerruf gültig.</w:t>
      </w:r>
    </w:p>
    <w:p w:rsidR="003B58D3" w:rsidRDefault="003B58D3" w:rsidP="00A27483">
      <w:pPr>
        <w:spacing w:line="360" w:lineRule="auto"/>
      </w:pPr>
    </w:p>
    <w:p w:rsidR="003B58D3" w:rsidRDefault="003B58D3" w:rsidP="00A27483">
      <w:pPr>
        <w:spacing w:line="360" w:lineRule="auto"/>
      </w:pPr>
    </w:p>
    <w:p w:rsidR="003B58D3" w:rsidRDefault="003B58D3" w:rsidP="006C487A"/>
    <w:p w:rsidR="003B58D3" w:rsidRDefault="003B58D3" w:rsidP="006C487A">
      <w:pPr>
        <w:pBdr>
          <w:bottom w:val="single" w:sz="12" w:space="1" w:color="auto"/>
        </w:pBdr>
      </w:pPr>
    </w:p>
    <w:p w:rsidR="003B58D3" w:rsidRPr="001A6472" w:rsidRDefault="003B58D3" w:rsidP="006C487A">
      <w:pPr>
        <w:rPr>
          <w:i/>
          <w:sz w:val="20"/>
          <w:szCs w:val="20"/>
        </w:rPr>
      </w:pPr>
      <w:r w:rsidRPr="001A6472">
        <w:rPr>
          <w:i/>
          <w:sz w:val="20"/>
          <w:szCs w:val="20"/>
        </w:rPr>
        <w:t>Datum / Ort / Unterschrift des Kontoinhabers</w:t>
      </w:r>
    </w:p>
    <w:p w:rsidR="003B58D3" w:rsidRPr="00A27483" w:rsidRDefault="003B58D3" w:rsidP="00A27483">
      <w:pPr>
        <w:spacing w:line="360" w:lineRule="auto"/>
      </w:pPr>
    </w:p>
    <w:sectPr w:rsidR="003B58D3" w:rsidRPr="00A27483" w:rsidSect="008B4AEE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D3" w:rsidRDefault="003B58D3">
      <w:r>
        <w:separator/>
      </w:r>
    </w:p>
  </w:endnote>
  <w:endnote w:type="continuationSeparator" w:id="0">
    <w:p w:rsidR="003B58D3" w:rsidRDefault="003B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D3" w:rsidRDefault="003B58D3" w:rsidP="000E1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8D3" w:rsidRDefault="003B58D3" w:rsidP="005B69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D3" w:rsidRDefault="003B58D3" w:rsidP="000E1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58D3" w:rsidRDefault="003B58D3" w:rsidP="005B69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D3" w:rsidRDefault="003B58D3">
      <w:r>
        <w:separator/>
      </w:r>
    </w:p>
  </w:footnote>
  <w:footnote w:type="continuationSeparator" w:id="0">
    <w:p w:rsidR="003B58D3" w:rsidRDefault="003B5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DE0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0ED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203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8AF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ECC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D27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C0B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B6C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ED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F87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4F"/>
    <w:rsid w:val="0007014F"/>
    <w:rsid w:val="000D2376"/>
    <w:rsid w:val="000E13C0"/>
    <w:rsid w:val="000F18F2"/>
    <w:rsid w:val="00165B39"/>
    <w:rsid w:val="001A6472"/>
    <w:rsid w:val="003230DA"/>
    <w:rsid w:val="003B58D3"/>
    <w:rsid w:val="005B69A3"/>
    <w:rsid w:val="005E23F9"/>
    <w:rsid w:val="006C487A"/>
    <w:rsid w:val="0083091B"/>
    <w:rsid w:val="008B4AEE"/>
    <w:rsid w:val="009B67FF"/>
    <w:rsid w:val="00A27483"/>
    <w:rsid w:val="00A57BB7"/>
    <w:rsid w:val="00B53111"/>
    <w:rsid w:val="00D23A79"/>
    <w:rsid w:val="00EA7FDE"/>
    <w:rsid w:val="00F4662B"/>
    <w:rsid w:val="00F7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14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6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89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B69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241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Zillinger</dc:creator>
  <cp:keywords/>
  <dc:description/>
  <cp:lastModifiedBy>buchbergerh</cp:lastModifiedBy>
  <cp:revision>9</cp:revision>
  <cp:lastPrinted>2015-08-10T09:55:00Z</cp:lastPrinted>
  <dcterms:created xsi:type="dcterms:W3CDTF">2015-03-08T19:44:00Z</dcterms:created>
  <dcterms:modified xsi:type="dcterms:W3CDTF">2015-08-10T09:56:00Z</dcterms:modified>
</cp:coreProperties>
</file>